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09" w:rsidRPr="0032574C" w:rsidRDefault="00D30609" w:rsidP="00520012">
      <w:pPr>
        <w:ind w:left="-6237" w:right="-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7D742C">
        <w:rPr>
          <w:sz w:val="16"/>
          <w:szCs w:val="16"/>
        </w:rPr>
        <w:t>6</w:t>
      </w:r>
    </w:p>
    <w:p w:rsidR="00D30609" w:rsidRDefault="00D30609" w:rsidP="00520012">
      <w:pPr>
        <w:tabs>
          <w:tab w:val="left" w:pos="12474"/>
        </w:tabs>
        <w:ind w:right="-3"/>
        <w:jc w:val="right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регламенту,</w:t>
      </w:r>
    </w:p>
    <w:p w:rsidR="00D30609" w:rsidRDefault="00D30609" w:rsidP="00520012">
      <w:pPr>
        <w:ind w:right="-3"/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ФМС Россииот 11 сентября 2012 г. № 288</w:t>
      </w:r>
    </w:p>
    <w:p w:rsidR="00D30609" w:rsidRPr="00753812" w:rsidRDefault="00D30609" w:rsidP="00E34DD7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316"/>
        <w:gridCol w:w="248"/>
        <w:gridCol w:w="277"/>
        <w:gridCol w:w="42"/>
        <w:gridCol w:w="38"/>
        <w:gridCol w:w="42"/>
        <w:gridCol w:w="67"/>
        <w:gridCol w:w="14"/>
        <w:gridCol w:w="555"/>
        <w:gridCol w:w="101"/>
        <w:gridCol w:w="38"/>
        <w:gridCol w:w="303"/>
        <w:gridCol w:w="17"/>
        <w:gridCol w:w="226"/>
        <w:gridCol w:w="116"/>
        <w:gridCol w:w="15"/>
        <w:gridCol w:w="257"/>
        <w:gridCol w:w="141"/>
        <w:gridCol w:w="163"/>
        <w:gridCol w:w="160"/>
        <w:gridCol w:w="132"/>
        <w:gridCol w:w="133"/>
        <w:gridCol w:w="34"/>
        <w:gridCol w:w="17"/>
        <w:gridCol w:w="15"/>
        <w:gridCol w:w="133"/>
        <w:gridCol w:w="77"/>
        <w:gridCol w:w="145"/>
        <w:gridCol w:w="311"/>
        <w:gridCol w:w="123"/>
        <w:gridCol w:w="20"/>
        <w:gridCol w:w="304"/>
        <w:gridCol w:w="93"/>
        <w:gridCol w:w="170"/>
        <w:gridCol w:w="223"/>
        <w:gridCol w:w="15"/>
        <w:gridCol w:w="225"/>
        <w:gridCol w:w="89"/>
        <w:gridCol w:w="243"/>
        <w:gridCol w:w="10"/>
        <w:gridCol w:w="122"/>
        <w:gridCol w:w="103"/>
        <w:gridCol w:w="121"/>
        <w:gridCol w:w="53"/>
        <w:gridCol w:w="24"/>
        <w:gridCol w:w="440"/>
        <w:gridCol w:w="154"/>
        <w:gridCol w:w="138"/>
        <w:gridCol w:w="160"/>
        <w:gridCol w:w="348"/>
        <w:gridCol w:w="437"/>
        <w:gridCol w:w="94"/>
        <w:gridCol w:w="137"/>
        <w:gridCol w:w="210"/>
        <w:gridCol w:w="33"/>
        <w:gridCol w:w="88"/>
        <w:gridCol w:w="182"/>
        <w:gridCol w:w="545"/>
        <w:gridCol w:w="55"/>
        <w:gridCol w:w="317"/>
        <w:gridCol w:w="520"/>
      </w:tblGrid>
      <w:tr w:rsidR="00D30609" w:rsidRPr="00954FD6">
        <w:trPr>
          <w:trHeight w:val="1491"/>
        </w:trPr>
        <w:tc>
          <w:tcPr>
            <w:tcW w:w="458" w:type="dxa"/>
            <w:tcBorders>
              <w:top w:val="single" w:sz="4" w:space="0" w:color="auto"/>
              <w:bottom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nil"/>
            </w:tcBorders>
            <w:vAlign w:val="center"/>
          </w:tcPr>
          <w:p w:rsidR="00D30609" w:rsidRPr="005C1A13" w:rsidRDefault="00D30609" w:rsidP="005C1A13">
            <w:pPr>
              <w:rPr>
                <w:b/>
                <w:bCs/>
                <w:sz w:val="28"/>
                <w:szCs w:val="28"/>
              </w:rPr>
            </w:pPr>
            <w:r w:rsidRPr="005C1A13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432" w:type="dxa"/>
            <w:gridSpan w:val="50"/>
            <w:tcBorders>
              <w:top w:val="single" w:sz="4" w:space="0" w:color="auto"/>
              <w:bottom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36"/>
                <w:szCs w:val="36"/>
              </w:rPr>
            </w:pPr>
            <w:r w:rsidRPr="005C1A13">
              <w:rPr>
                <w:b/>
                <w:bCs/>
                <w:sz w:val="36"/>
                <w:szCs w:val="36"/>
              </w:rPr>
              <w:t>АНКЕТА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D30609" w:rsidRPr="005C1A13" w:rsidRDefault="00D30609" w:rsidP="005C1A13">
            <w:pPr>
              <w:jc w:val="right"/>
              <w:rPr>
                <w:lang w:val="en-US"/>
              </w:rPr>
            </w:pPr>
            <w:r w:rsidRPr="007D33CC">
              <w:t>форма № 5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vAlign w:val="center"/>
          </w:tcPr>
          <w:p w:rsidR="00D30609" w:rsidRPr="007D33CC" w:rsidRDefault="00D30609" w:rsidP="005C1A13">
            <w:pPr>
              <w:jc w:val="center"/>
            </w:pPr>
          </w:p>
        </w:tc>
      </w:tr>
      <w:tr w:rsidR="00D30609" w:rsidRPr="00745743">
        <w:trPr>
          <w:trHeight w:val="426"/>
        </w:trPr>
        <w:tc>
          <w:tcPr>
            <w:tcW w:w="458" w:type="dxa"/>
            <w:tcBorders>
              <w:top w:val="nil"/>
              <w:bottom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:rsidR="00D30609" w:rsidRPr="005C1A13" w:rsidRDefault="00D30609" w:rsidP="005C1A13">
            <w:pPr>
              <w:rPr>
                <w:sz w:val="16"/>
                <w:szCs w:val="16"/>
              </w:rPr>
            </w:pPr>
          </w:p>
        </w:tc>
        <w:tc>
          <w:tcPr>
            <w:tcW w:w="7432" w:type="dxa"/>
            <w:gridSpan w:val="50"/>
            <w:tcBorders>
              <w:top w:val="nil"/>
              <w:bottom w:val="single" w:sz="4" w:space="0" w:color="auto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20"/>
                <w:szCs w:val="20"/>
              </w:rPr>
            </w:pPr>
            <w:r w:rsidRPr="005C1A13">
              <w:rPr>
                <w:sz w:val="32"/>
                <w:szCs w:val="32"/>
              </w:rPr>
              <w:t xml:space="preserve">ООО </w:t>
            </w:r>
            <w:r>
              <w:rPr>
                <w:sz w:val="32"/>
                <w:szCs w:val="32"/>
              </w:rPr>
              <w:t>"Детский оздоровительный лагерь "Бригантина"</w:t>
            </w:r>
          </w:p>
        </w:tc>
        <w:tc>
          <w:tcPr>
            <w:tcW w:w="1660" w:type="dxa"/>
            <w:gridSpan w:val="9"/>
            <w:tcBorders>
              <w:top w:val="nil"/>
              <w:bottom w:val="nil"/>
            </w:tcBorders>
            <w:vAlign w:val="center"/>
          </w:tcPr>
          <w:p w:rsidR="00D30609" w:rsidRPr="005C1A13" w:rsidRDefault="00D30609" w:rsidP="005C1A13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</w:tr>
      <w:tr w:rsidR="00D30609" w:rsidRPr="00745743">
        <w:trPr>
          <w:trHeight w:val="262"/>
        </w:trPr>
        <w:tc>
          <w:tcPr>
            <w:tcW w:w="458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rPr>
                <w:sz w:val="14"/>
                <w:szCs w:val="14"/>
              </w:rPr>
            </w:pPr>
          </w:p>
        </w:tc>
        <w:tc>
          <w:tcPr>
            <w:tcW w:w="7432" w:type="dxa"/>
            <w:gridSpan w:val="50"/>
            <w:tcBorders>
              <w:top w:val="single" w:sz="4" w:space="0" w:color="auto"/>
              <w:bottom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  <w:r w:rsidRPr="005C1A13">
              <w:rPr>
                <w:sz w:val="14"/>
                <w:szCs w:val="14"/>
              </w:rPr>
              <w:t>наименование гостиницы, санатория, дома отдыха и пр.</w:t>
            </w:r>
          </w:p>
        </w:tc>
        <w:tc>
          <w:tcPr>
            <w:tcW w:w="1660" w:type="dxa"/>
            <w:gridSpan w:val="9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</w:p>
        </w:tc>
      </w:tr>
      <w:tr w:rsidR="00D30609" w:rsidRPr="00745743">
        <w:trPr>
          <w:trHeight w:val="426"/>
        </w:trPr>
        <w:tc>
          <w:tcPr>
            <w:tcW w:w="458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rPr>
                <w:sz w:val="16"/>
                <w:szCs w:val="16"/>
              </w:rPr>
            </w:pPr>
          </w:p>
        </w:tc>
        <w:tc>
          <w:tcPr>
            <w:tcW w:w="7432" w:type="dxa"/>
            <w:gridSpan w:val="50"/>
            <w:tcBorders>
              <w:top w:val="nil"/>
              <w:bottom w:val="single" w:sz="4" w:space="0" w:color="auto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28"/>
                <w:szCs w:val="28"/>
              </w:rPr>
            </w:pPr>
            <w:r w:rsidRPr="005C1A13">
              <w:rPr>
                <w:sz w:val="28"/>
                <w:szCs w:val="28"/>
              </w:rPr>
              <w:t xml:space="preserve">Республика Крым, Бахчисарайский район, с. Песчаное, ул. Набережная,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0" w:type="dxa"/>
            <w:gridSpan w:val="9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</w:tr>
      <w:tr w:rsidR="00D30609" w:rsidRPr="00745743">
        <w:trPr>
          <w:trHeight w:val="288"/>
        </w:trPr>
        <w:tc>
          <w:tcPr>
            <w:tcW w:w="458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rPr>
                <w:sz w:val="14"/>
                <w:szCs w:val="14"/>
              </w:rPr>
            </w:pPr>
          </w:p>
        </w:tc>
        <w:tc>
          <w:tcPr>
            <w:tcW w:w="7432" w:type="dxa"/>
            <w:gridSpan w:val="50"/>
            <w:tcBorders>
              <w:top w:val="single" w:sz="4" w:space="0" w:color="auto"/>
              <w:bottom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  <w:r w:rsidRPr="005C1A13">
              <w:rPr>
                <w:sz w:val="14"/>
                <w:szCs w:val="14"/>
              </w:rPr>
              <w:t>адрес (регион, район, город, населенный пункт)</w:t>
            </w:r>
          </w:p>
        </w:tc>
        <w:tc>
          <w:tcPr>
            <w:tcW w:w="1660" w:type="dxa"/>
            <w:gridSpan w:val="9"/>
            <w:tcBorders>
              <w:top w:val="nil"/>
              <w:bottom w:val="nil"/>
            </w:tcBorders>
            <w:vAlign w:val="center"/>
          </w:tcPr>
          <w:p w:rsidR="00D30609" w:rsidRPr="005C1A13" w:rsidRDefault="00D30609" w:rsidP="005C1A1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</w:p>
        </w:tc>
      </w:tr>
      <w:tr w:rsidR="00D30609" w:rsidRPr="00745743">
        <w:trPr>
          <w:trHeight w:val="695"/>
        </w:trPr>
        <w:tc>
          <w:tcPr>
            <w:tcW w:w="458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rPr>
                <w:sz w:val="14"/>
                <w:szCs w:val="14"/>
              </w:rPr>
            </w:pPr>
          </w:p>
        </w:tc>
        <w:tc>
          <w:tcPr>
            <w:tcW w:w="7432" w:type="dxa"/>
            <w:gridSpan w:val="50"/>
            <w:tcBorders>
              <w:top w:val="nil"/>
              <w:bottom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9"/>
            <w:tcBorders>
              <w:top w:val="nil"/>
              <w:bottom w:val="nil"/>
            </w:tcBorders>
            <w:vAlign w:val="center"/>
          </w:tcPr>
          <w:p w:rsidR="00D30609" w:rsidRPr="005C1A13" w:rsidRDefault="00D30609" w:rsidP="005C1A1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4"/>
                <w:szCs w:val="14"/>
              </w:rPr>
            </w:pPr>
          </w:p>
        </w:tc>
      </w:tr>
      <w:tr w:rsidR="00D30609" w:rsidRPr="00745743">
        <w:trPr>
          <w:trHeight w:val="426"/>
        </w:trPr>
        <w:tc>
          <w:tcPr>
            <w:tcW w:w="458" w:type="dxa"/>
            <w:tcBorders>
              <w:top w:val="nil"/>
            </w:tcBorders>
            <w:vAlign w:val="center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:rsidR="00D30609" w:rsidRPr="00520012" w:rsidRDefault="00D30609" w:rsidP="005C1A13"/>
        </w:tc>
        <w:tc>
          <w:tcPr>
            <w:tcW w:w="7432" w:type="dxa"/>
            <w:gridSpan w:val="50"/>
            <w:tcBorders>
              <w:top w:val="nil"/>
            </w:tcBorders>
            <w:vAlign w:val="center"/>
          </w:tcPr>
          <w:p w:rsidR="00D30609" w:rsidRPr="00520012" w:rsidRDefault="00D30609" w:rsidP="005C1A13">
            <w:pPr>
              <w:ind w:right="113"/>
              <w:jc w:val="right"/>
            </w:pPr>
            <w:r w:rsidRPr="00520012">
              <w:t>комн.</w:t>
            </w:r>
          </w:p>
        </w:tc>
        <w:tc>
          <w:tcPr>
            <w:tcW w:w="166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9"/>
            <w:vAlign w:val="bottom"/>
          </w:tcPr>
          <w:p w:rsidR="00D30609" w:rsidRPr="00520012" w:rsidRDefault="00D30609" w:rsidP="005C1A13">
            <w:r w:rsidRPr="00520012">
              <w:t>1. Фамилия</w:t>
            </w:r>
          </w:p>
        </w:tc>
        <w:tc>
          <w:tcPr>
            <w:tcW w:w="7809" w:type="dxa"/>
            <w:gridSpan w:val="51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6"/>
            <w:vAlign w:val="bottom"/>
          </w:tcPr>
          <w:p w:rsidR="00D30609" w:rsidRPr="00520012" w:rsidRDefault="00D30609" w:rsidP="005C1A13">
            <w:r w:rsidRPr="00520012">
              <w:t>2. Имя</w:t>
            </w:r>
          </w:p>
        </w:tc>
        <w:tc>
          <w:tcPr>
            <w:tcW w:w="8446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23"/>
            <w:vAlign w:val="bottom"/>
          </w:tcPr>
          <w:p w:rsidR="00D30609" w:rsidRPr="00520012" w:rsidRDefault="00D30609" w:rsidP="005C1A13">
            <w:r w:rsidRPr="00520012">
              <w:t>3. Отчество (при наличии)</w:t>
            </w:r>
          </w:p>
        </w:tc>
        <w:tc>
          <w:tcPr>
            <w:tcW w:w="5973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16"/>
            <w:vAlign w:val="bottom"/>
          </w:tcPr>
          <w:p w:rsidR="00D30609" w:rsidRPr="00520012" w:rsidRDefault="00D30609" w:rsidP="005C1A13">
            <w:pPr>
              <w:tabs>
                <w:tab w:val="right" w:pos="1380"/>
              </w:tabs>
            </w:pPr>
            <w:r w:rsidRPr="00520012">
              <w:t>4. Дата рождения</w:t>
            </w:r>
            <w:r w:rsidRPr="00520012">
              <w:tab/>
              <w:t>«</w:t>
            </w:r>
          </w:p>
        </w:tc>
        <w:tc>
          <w:tcPr>
            <w:tcW w:w="56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292" w:type="dxa"/>
            <w:gridSpan w:val="2"/>
            <w:vAlign w:val="bottom"/>
          </w:tcPr>
          <w:p w:rsidR="00D30609" w:rsidRPr="00520012" w:rsidRDefault="00D30609" w:rsidP="005C1A13">
            <w:r w:rsidRPr="00520012">
              <w:t>»</w:t>
            </w:r>
          </w:p>
        </w:tc>
        <w:tc>
          <w:tcPr>
            <w:tcW w:w="2127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243" w:type="dxa"/>
            <w:tcBorders>
              <w:bottom w:val="nil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102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2741" w:type="dxa"/>
            <w:gridSpan w:val="13"/>
            <w:tcBorders>
              <w:bottom w:val="nil"/>
            </w:tcBorders>
            <w:vAlign w:val="bottom"/>
          </w:tcPr>
          <w:p w:rsidR="00D30609" w:rsidRPr="00520012" w:rsidRDefault="00D30609" w:rsidP="005C1A13">
            <w:pPr>
              <w:tabs>
                <w:tab w:val="right" w:pos="1540"/>
              </w:tabs>
            </w:pPr>
            <w:r w:rsidRPr="00520012">
              <w:t xml:space="preserve"> г.</w:t>
            </w:r>
            <w:r w:rsidRPr="00520012">
              <w:tab/>
              <w:t>5. Пол муж./жен.</w:t>
            </w: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7" w:type="dxa"/>
            <w:gridSpan w:val="25"/>
            <w:vAlign w:val="bottom"/>
          </w:tcPr>
          <w:p w:rsidR="00D30609" w:rsidRPr="00520012" w:rsidRDefault="00D30609" w:rsidP="005C1A13">
            <w:r w:rsidRPr="00520012">
              <w:t>6. Место рождения: страна</w:t>
            </w:r>
          </w:p>
        </w:tc>
        <w:tc>
          <w:tcPr>
            <w:tcW w:w="5942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8"/>
            <w:vAlign w:val="bottom"/>
          </w:tcPr>
          <w:p w:rsidR="00D30609" w:rsidRPr="00520012" w:rsidRDefault="00D30609" w:rsidP="005C1A13">
            <w:r w:rsidRPr="00520012">
              <w:t>регион</w:t>
            </w:r>
          </w:p>
        </w:tc>
        <w:tc>
          <w:tcPr>
            <w:tcW w:w="8364" w:type="dxa"/>
            <w:gridSpan w:val="52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5"/>
            <w:vAlign w:val="bottom"/>
          </w:tcPr>
          <w:p w:rsidR="00D30609" w:rsidRPr="00520012" w:rsidRDefault="00D30609" w:rsidP="005C1A13">
            <w:r w:rsidRPr="00520012">
              <w:t>район</w:t>
            </w:r>
          </w:p>
        </w:tc>
        <w:tc>
          <w:tcPr>
            <w:tcW w:w="8488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5"/>
            <w:vAlign w:val="bottom"/>
          </w:tcPr>
          <w:p w:rsidR="00D30609" w:rsidRPr="00520012" w:rsidRDefault="00D30609" w:rsidP="005C1A13">
            <w:r w:rsidRPr="00520012">
              <w:t>город</w:t>
            </w:r>
          </w:p>
        </w:tc>
        <w:tc>
          <w:tcPr>
            <w:tcW w:w="8488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16"/>
            <w:vAlign w:val="bottom"/>
          </w:tcPr>
          <w:p w:rsidR="00D30609" w:rsidRPr="00520012" w:rsidRDefault="00D30609" w:rsidP="005C1A13">
            <w:r w:rsidRPr="00520012">
              <w:t>населенный пункт</w:t>
            </w:r>
          </w:p>
        </w:tc>
        <w:tc>
          <w:tcPr>
            <w:tcW w:w="6994" w:type="dxa"/>
            <w:gridSpan w:val="44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13"/>
            <w:vAlign w:val="bottom"/>
          </w:tcPr>
          <w:p w:rsidR="00D30609" w:rsidRPr="00520012" w:rsidRDefault="00D30609" w:rsidP="005C1A13">
            <w:r w:rsidRPr="00520012">
              <w:t>7. Гражданство</w:t>
            </w:r>
          </w:p>
        </w:tc>
        <w:tc>
          <w:tcPr>
            <w:tcW w:w="7351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30"/>
            <w:vAlign w:val="bottom"/>
          </w:tcPr>
          <w:p w:rsidR="00D30609" w:rsidRPr="00520012" w:rsidRDefault="00D30609" w:rsidP="005C1A13">
            <w:r w:rsidRPr="00520012">
              <w:t>8. Документ, удост. личность: вид</w:t>
            </w:r>
          </w:p>
        </w:tc>
        <w:tc>
          <w:tcPr>
            <w:tcW w:w="5153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vAlign w:val="bottom"/>
          </w:tcPr>
          <w:p w:rsidR="00D30609" w:rsidRPr="00520012" w:rsidRDefault="00D30609" w:rsidP="005C1A13">
            <w:r w:rsidRPr="00520012">
              <w:t>серия</w:t>
            </w:r>
          </w:p>
        </w:tc>
        <w:tc>
          <w:tcPr>
            <w:tcW w:w="89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1075" w:type="dxa"/>
            <w:gridSpan w:val="7"/>
            <w:vAlign w:val="bottom"/>
          </w:tcPr>
          <w:p w:rsidR="00D30609" w:rsidRPr="00520012" w:rsidRDefault="00D30609" w:rsidP="005C1A13">
            <w:pPr>
              <w:jc w:val="center"/>
            </w:pPr>
            <w:r w:rsidRPr="00520012">
              <w:t>номер</w:t>
            </w:r>
          </w:p>
        </w:tc>
        <w:tc>
          <w:tcPr>
            <w:tcW w:w="132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1173" w:type="dxa"/>
            <w:gridSpan w:val="8"/>
            <w:vAlign w:val="bottom"/>
          </w:tcPr>
          <w:p w:rsidR="00D30609" w:rsidRPr="00520012" w:rsidRDefault="00D30609" w:rsidP="005C1A13">
            <w:pPr>
              <w:jc w:val="right"/>
            </w:pPr>
            <w:r w:rsidRPr="00520012">
              <w:t>выдан «</w:t>
            </w:r>
          </w:p>
        </w:tc>
        <w:tc>
          <w:tcPr>
            <w:tcW w:w="46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301" w:type="dxa"/>
            <w:gridSpan w:val="4"/>
            <w:vAlign w:val="bottom"/>
          </w:tcPr>
          <w:p w:rsidR="00D30609" w:rsidRPr="00520012" w:rsidRDefault="00D30609" w:rsidP="005C1A13">
            <w:r w:rsidRPr="00520012">
              <w:t>»</w:t>
            </w:r>
          </w:p>
        </w:tc>
        <w:tc>
          <w:tcPr>
            <w:tcW w:w="190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243" w:type="dxa"/>
            <w:gridSpan w:val="2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8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368" w:type="dxa"/>
            <w:gridSpan w:val="2"/>
            <w:vAlign w:val="bottom"/>
          </w:tcPr>
          <w:p w:rsidR="00D30609" w:rsidRPr="00520012" w:rsidRDefault="00D30609" w:rsidP="005C1A13">
            <w:pPr>
              <w:jc w:val="right"/>
            </w:pPr>
            <w:r w:rsidRPr="00520012">
              <w:t>г.</w:t>
            </w: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2" w:type="dxa"/>
            <w:gridSpan w:val="24"/>
            <w:vAlign w:val="bottom"/>
          </w:tcPr>
          <w:p w:rsidR="00D30609" w:rsidRPr="00520012" w:rsidRDefault="00D30609" w:rsidP="005C1A13">
            <w:r w:rsidRPr="00520012">
              <w:t>орган, выдавший документ</w:t>
            </w:r>
          </w:p>
        </w:tc>
        <w:tc>
          <w:tcPr>
            <w:tcW w:w="5957" w:type="dxa"/>
            <w:gridSpan w:val="36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807" w:type="dxa"/>
            <w:gridSpan w:val="7"/>
            <w:vAlign w:val="bottom"/>
          </w:tcPr>
          <w:p w:rsidR="00D30609" w:rsidRPr="00520012" w:rsidRDefault="00D30609" w:rsidP="005C1A13">
            <w:pPr>
              <w:jc w:val="center"/>
            </w:pPr>
            <w:r w:rsidRPr="00520012">
              <w:t>код</w:t>
            </w:r>
          </w:p>
        </w:tc>
        <w:tc>
          <w:tcPr>
            <w:tcW w:w="3536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6"/>
            <w:vAlign w:val="bottom"/>
          </w:tcPr>
          <w:p w:rsidR="00D30609" w:rsidRPr="00520012" w:rsidRDefault="00D30609" w:rsidP="005C1A13">
            <w:r w:rsidRPr="00520012">
              <w:t>9. Место жительства: страна</w:t>
            </w:r>
          </w:p>
        </w:tc>
        <w:tc>
          <w:tcPr>
            <w:tcW w:w="5809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7"/>
            <w:vAlign w:val="bottom"/>
          </w:tcPr>
          <w:p w:rsidR="00D30609" w:rsidRPr="00520012" w:rsidRDefault="00D30609" w:rsidP="005C1A13">
            <w:r w:rsidRPr="00520012">
              <w:t>регион</w:t>
            </w:r>
          </w:p>
        </w:tc>
        <w:tc>
          <w:tcPr>
            <w:tcW w:w="8379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vAlign w:val="bottom"/>
          </w:tcPr>
          <w:p w:rsidR="00D30609" w:rsidRPr="00520012" w:rsidRDefault="00D30609" w:rsidP="005C1A13">
            <w:r w:rsidRPr="00520012">
              <w:t>район</w:t>
            </w:r>
          </w:p>
        </w:tc>
        <w:tc>
          <w:tcPr>
            <w:tcW w:w="8526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vAlign w:val="bottom"/>
          </w:tcPr>
          <w:p w:rsidR="00D30609" w:rsidRPr="00520012" w:rsidRDefault="00D30609" w:rsidP="005C1A13">
            <w:r w:rsidRPr="00520012">
              <w:t>город</w:t>
            </w:r>
          </w:p>
        </w:tc>
        <w:tc>
          <w:tcPr>
            <w:tcW w:w="8526" w:type="dxa"/>
            <w:gridSpan w:val="56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15"/>
            <w:vAlign w:val="bottom"/>
          </w:tcPr>
          <w:p w:rsidR="00D30609" w:rsidRPr="00520012" w:rsidRDefault="00D30609" w:rsidP="005C1A13">
            <w:r w:rsidRPr="00520012">
              <w:t>населенный пункт</w:t>
            </w:r>
          </w:p>
        </w:tc>
        <w:tc>
          <w:tcPr>
            <w:tcW w:w="7009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D30609" w:rsidRPr="00520012" w:rsidRDefault="00D30609" w:rsidP="005C1A13">
            <w:r w:rsidRPr="00520012">
              <w:t>ул.</w:t>
            </w:r>
          </w:p>
        </w:tc>
        <w:tc>
          <w:tcPr>
            <w:tcW w:w="3712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805" w:type="dxa"/>
            <w:gridSpan w:val="5"/>
            <w:vAlign w:val="bottom"/>
          </w:tcPr>
          <w:p w:rsidR="00D30609" w:rsidRPr="00520012" w:rsidRDefault="00D30609" w:rsidP="005C1A13">
            <w:r w:rsidRPr="00520012">
              <w:t>, дом</w:t>
            </w:r>
          </w:p>
        </w:tc>
        <w:tc>
          <w:tcPr>
            <w:tcW w:w="91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69" w:type="dxa"/>
            <w:gridSpan w:val="6"/>
            <w:vAlign w:val="bottom"/>
          </w:tcPr>
          <w:p w:rsidR="00D30609" w:rsidRPr="00520012" w:rsidRDefault="00D30609" w:rsidP="005C1A13">
            <w:pPr>
              <w:jc w:val="center"/>
            </w:pPr>
            <w:r w:rsidRPr="00520012">
              <w:t>корп.</w:t>
            </w:r>
          </w:p>
        </w:tc>
        <w:tc>
          <w:tcPr>
            <w:tcW w:w="8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650" w:type="dxa"/>
            <w:gridSpan w:val="5"/>
            <w:vAlign w:val="bottom"/>
          </w:tcPr>
          <w:p w:rsidR="00D30609" w:rsidRPr="00520012" w:rsidRDefault="00D30609" w:rsidP="005C1A13">
            <w:pPr>
              <w:jc w:val="center"/>
            </w:pPr>
            <w:r w:rsidRPr="00520012">
              <w:t>кв.</w:t>
            </w:r>
          </w:p>
        </w:tc>
        <w:tc>
          <w:tcPr>
            <w:tcW w:w="91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745743">
        <w:trPr>
          <w:trHeight w:val="426"/>
        </w:trPr>
        <w:tc>
          <w:tcPr>
            <w:tcW w:w="458" w:type="dxa"/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10"/>
            <w:vAlign w:val="bottom"/>
          </w:tcPr>
          <w:p w:rsidR="00D30609" w:rsidRPr="00520012" w:rsidRDefault="00D30609" w:rsidP="005C1A13">
            <w:pPr>
              <w:tabs>
                <w:tab w:val="right" w:pos="960"/>
              </w:tabs>
            </w:pPr>
            <w:r w:rsidRPr="00520012">
              <w:t>10. Прибыл</w:t>
            </w:r>
            <w:r w:rsidRPr="00520012">
              <w:tab/>
              <w:t>«</w:t>
            </w: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243" w:type="dxa"/>
            <w:gridSpan w:val="2"/>
            <w:vAlign w:val="bottom"/>
          </w:tcPr>
          <w:p w:rsidR="00D30609" w:rsidRPr="00520012" w:rsidRDefault="00D30609" w:rsidP="005C1A13">
            <w:r w:rsidRPr="00520012">
              <w:t>»</w:t>
            </w:r>
          </w:p>
        </w:tc>
        <w:tc>
          <w:tcPr>
            <w:tcW w:w="139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145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75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1467" w:type="dxa"/>
            <w:gridSpan w:val="12"/>
            <w:vAlign w:val="bottom"/>
          </w:tcPr>
          <w:p w:rsidR="00D30609" w:rsidRPr="00520012" w:rsidRDefault="00D30609" w:rsidP="005C1A13">
            <w:pPr>
              <w:tabs>
                <w:tab w:val="right" w:pos="826"/>
              </w:tabs>
            </w:pPr>
            <w:r w:rsidRPr="00520012">
              <w:t xml:space="preserve"> г. Выбыл</w:t>
            </w:r>
            <w:r w:rsidRPr="00520012">
              <w:tab/>
              <w:t>«</w:t>
            </w:r>
          </w:p>
        </w:tc>
        <w:tc>
          <w:tcPr>
            <w:tcW w:w="4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292" w:type="dxa"/>
            <w:gridSpan w:val="2"/>
            <w:vAlign w:val="bottom"/>
          </w:tcPr>
          <w:p w:rsidR="00D30609" w:rsidRPr="00520012" w:rsidRDefault="00D30609" w:rsidP="005C1A13">
            <w:r w:rsidRPr="00520012">
              <w:t>»</w:t>
            </w:r>
          </w:p>
        </w:tc>
        <w:tc>
          <w:tcPr>
            <w:tcW w:w="138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121" w:type="dxa"/>
            <w:gridSpan w:val="2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78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311" w:type="dxa"/>
            <w:vAlign w:val="bottom"/>
          </w:tcPr>
          <w:p w:rsidR="00D30609" w:rsidRPr="00520012" w:rsidRDefault="00D30609" w:rsidP="005C1A13">
            <w:pPr>
              <w:jc w:val="right"/>
            </w:pPr>
            <w:r w:rsidRPr="00520012">
              <w:t>г.</w:t>
            </w:r>
          </w:p>
        </w:tc>
        <w:tc>
          <w:tcPr>
            <w:tcW w:w="52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95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6"/>
        </w:trPr>
        <w:tc>
          <w:tcPr>
            <w:tcW w:w="458" w:type="dxa"/>
            <w:tcBorders>
              <w:left w:val="single" w:sz="4" w:space="0" w:color="auto"/>
            </w:tcBorders>
            <w:vAlign w:val="bottom"/>
          </w:tcPr>
          <w:p w:rsidR="00D30609" w:rsidRPr="005C1A13" w:rsidRDefault="00D30609" w:rsidP="005C1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gridSpan w:val="17"/>
            <w:vAlign w:val="bottom"/>
          </w:tcPr>
          <w:p w:rsidR="00D30609" w:rsidRPr="00520012" w:rsidRDefault="00D30609" w:rsidP="005C1A13">
            <w:pPr>
              <w:tabs>
                <w:tab w:val="right" w:pos="1740"/>
              </w:tabs>
            </w:pPr>
            <w:r w:rsidRPr="00520012">
              <w:t>11. Зарегистрировал</w:t>
            </w:r>
            <w:r w:rsidRPr="00520012">
              <w:tab/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265" w:type="dxa"/>
            <w:gridSpan w:val="2"/>
            <w:vAlign w:val="bottom"/>
          </w:tcPr>
          <w:p w:rsidR="00D30609" w:rsidRPr="00520012" w:rsidRDefault="00D30609" w:rsidP="005C1A13">
            <w:r w:rsidRPr="00520012">
              <w:t>»</w:t>
            </w:r>
          </w:p>
        </w:tc>
        <w:tc>
          <w:tcPr>
            <w:tcW w:w="1272" w:type="dxa"/>
            <w:gridSpan w:val="11"/>
            <w:tcBorders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170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805" w:type="dxa"/>
            <w:gridSpan w:val="6"/>
            <w:tcBorders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1663" w:type="dxa"/>
            <w:gridSpan w:val="10"/>
            <w:vAlign w:val="bottom"/>
          </w:tcPr>
          <w:p w:rsidR="00D30609" w:rsidRPr="00520012" w:rsidRDefault="00D30609" w:rsidP="005C1A13">
            <w:pPr>
              <w:jc w:val="center"/>
            </w:pPr>
            <w:r w:rsidRPr="00520012">
              <w:t>г. Подпись</w:t>
            </w:r>
          </w:p>
        </w:tc>
        <w:tc>
          <w:tcPr>
            <w:tcW w:w="2095" w:type="dxa"/>
            <w:gridSpan w:val="10"/>
            <w:tcBorders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1C406E">
        <w:trPr>
          <w:trHeight w:val="496"/>
        </w:trPr>
        <w:tc>
          <w:tcPr>
            <w:tcW w:w="458" w:type="dxa"/>
            <w:tcBorders>
              <w:bottom w:val="single" w:sz="4" w:space="0" w:color="auto"/>
            </w:tcBorders>
            <w:vAlign w:val="bottom"/>
          </w:tcPr>
          <w:p w:rsidR="00D30609" w:rsidRPr="005C1A13" w:rsidRDefault="00D30609" w:rsidP="005C1A1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09" w:type="dxa"/>
            <w:gridSpan w:val="60"/>
            <w:tcBorders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</w:tbl>
    <w:p w:rsidR="00D30609" w:rsidRPr="000B3949" w:rsidRDefault="00D30609" w:rsidP="00844917">
      <w:pPr>
        <w:spacing w:before="4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15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9216"/>
        <w:gridCol w:w="478"/>
      </w:tblGrid>
      <w:tr w:rsidR="00D30609" w:rsidRPr="00520012">
        <w:trPr>
          <w:trHeight w:val="53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top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8924"/>
        </w:trPr>
        <w:tc>
          <w:tcPr>
            <w:tcW w:w="463" w:type="dxa"/>
            <w:tcBorders>
              <w:lef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337"/>
        </w:trPr>
        <w:tc>
          <w:tcPr>
            <w:tcW w:w="463" w:type="dxa"/>
            <w:tcBorders>
              <w:lef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vAlign w:val="bottom"/>
          </w:tcPr>
          <w:p w:rsidR="00D30609" w:rsidRPr="00520012" w:rsidRDefault="00D30609" w:rsidP="007D742C">
            <w:r w:rsidRPr="00520012">
              <w:t>Блок машиночитаемых данных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365"/>
        </w:trPr>
        <w:tc>
          <w:tcPr>
            <w:tcW w:w="463" w:type="dxa"/>
            <w:tcBorders>
              <w:lef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bottom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21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21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21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49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21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21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49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21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21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449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  <w:tr w:rsidR="00D30609" w:rsidRPr="00520012">
        <w:trPr>
          <w:trHeight w:val="337"/>
        </w:trPr>
        <w:tc>
          <w:tcPr>
            <w:tcW w:w="463" w:type="dxa"/>
            <w:tcBorders>
              <w:lef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  <w:tc>
          <w:tcPr>
            <w:tcW w:w="9216" w:type="dxa"/>
            <w:tcBorders>
              <w:top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  <w:r w:rsidRPr="00520012">
              <w:t>ФИО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bottom"/>
          </w:tcPr>
          <w:p w:rsidR="00D30609" w:rsidRPr="00520012" w:rsidRDefault="00D30609" w:rsidP="005C1A13">
            <w:pPr>
              <w:jc w:val="center"/>
            </w:pPr>
          </w:p>
        </w:tc>
      </w:tr>
    </w:tbl>
    <w:p w:rsidR="00D30609" w:rsidRPr="001D6E09" w:rsidRDefault="00D30609" w:rsidP="00ED2503">
      <w:pPr>
        <w:rPr>
          <w:sz w:val="18"/>
          <w:szCs w:val="18"/>
        </w:rPr>
      </w:pPr>
    </w:p>
    <w:sectPr w:rsidR="00D30609" w:rsidRPr="001D6E09" w:rsidSect="00520012">
      <w:pgSz w:w="11906" w:h="16838" w:code="9"/>
      <w:pgMar w:top="567" w:right="566" w:bottom="426" w:left="56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09" w:rsidRDefault="00D30609">
      <w:r>
        <w:separator/>
      </w:r>
    </w:p>
  </w:endnote>
  <w:endnote w:type="continuationSeparator" w:id="1">
    <w:p w:rsidR="00D30609" w:rsidRDefault="00D3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09" w:rsidRDefault="00D30609">
      <w:r>
        <w:separator/>
      </w:r>
    </w:p>
  </w:footnote>
  <w:footnote w:type="continuationSeparator" w:id="1">
    <w:p w:rsidR="00D30609" w:rsidRDefault="00D3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B40"/>
    <w:rsid w:val="00015F3B"/>
    <w:rsid w:val="000245B4"/>
    <w:rsid w:val="000364AE"/>
    <w:rsid w:val="0004155A"/>
    <w:rsid w:val="00043307"/>
    <w:rsid w:val="00045BB0"/>
    <w:rsid w:val="000472F7"/>
    <w:rsid w:val="0005364B"/>
    <w:rsid w:val="00053753"/>
    <w:rsid w:val="0005604B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ABB"/>
    <w:rsid w:val="000B3949"/>
    <w:rsid w:val="000B7AC7"/>
    <w:rsid w:val="000C362B"/>
    <w:rsid w:val="000C4D11"/>
    <w:rsid w:val="000D0EDB"/>
    <w:rsid w:val="000D4A92"/>
    <w:rsid w:val="000E276C"/>
    <w:rsid w:val="000E37B7"/>
    <w:rsid w:val="000E79DA"/>
    <w:rsid w:val="000F0369"/>
    <w:rsid w:val="00110B03"/>
    <w:rsid w:val="00123040"/>
    <w:rsid w:val="00123542"/>
    <w:rsid w:val="00127019"/>
    <w:rsid w:val="00130D4B"/>
    <w:rsid w:val="001328DE"/>
    <w:rsid w:val="00140D55"/>
    <w:rsid w:val="0014386C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06E"/>
    <w:rsid w:val="001C4651"/>
    <w:rsid w:val="001C556D"/>
    <w:rsid w:val="001C560F"/>
    <w:rsid w:val="001C763B"/>
    <w:rsid w:val="001D2326"/>
    <w:rsid w:val="001D3295"/>
    <w:rsid w:val="001D4A5C"/>
    <w:rsid w:val="001D58C8"/>
    <w:rsid w:val="001D6E09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034D"/>
    <w:rsid w:val="002620AB"/>
    <w:rsid w:val="00262CF9"/>
    <w:rsid w:val="00263260"/>
    <w:rsid w:val="00263434"/>
    <w:rsid w:val="00271648"/>
    <w:rsid w:val="002852E1"/>
    <w:rsid w:val="00285A21"/>
    <w:rsid w:val="0028650B"/>
    <w:rsid w:val="00296213"/>
    <w:rsid w:val="002A0CE6"/>
    <w:rsid w:val="002A19B8"/>
    <w:rsid w:val="002A243F"/>
    <w:rsid w:val="002B1827"/>
    <w:rsid w:val="002C022A"/>
    <w:rsid w:val="002C048D"/>
    <w:rsid w:val="002C392F"/>
    <w:rsid w:val="002C467E"/>
    <w:rsid w:val="002D2C4E"/>
    <w:rsid w:val="002D2DE5"/>
    <w:rsid w:val="002D3FA8"/>
    <w:rsid w:val="002D5290"/>
    <w:rsid w:val="002D6509"/>
    <w:rsid w:val="002E03E4"/>
    <w:rsid w:val="002F7FF9"/>
    <w:rsid w:val="00303A63"/>
    <w:rsid w:val="00310B9E"/>
    <w:rsid w:val="003147D7"/>
    <w:rsid w:val="0031533F"/>
    <w:rsid w:val="003172C5"/>
    <w:rsid w:val="0032574C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DCA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5DB0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1D8"/>
    <w:rsid w:val="004949EC"/>
    <w:rsid w:val="004956DD"/>
    <w:rsid w:val="004A0CED"/>
    <w:rsid w:val="004A1B5C"/>
    <w:rsid w:val="004A2797"/>
    <w:rsid w:val="004A46A4"/>
    <w:rsid w:val="004A47F3"/>
    <w:rsid w:val="004B5E5E"/>
    <w:rsid w:val="004D1AD3"/>
    <w:rsid w:val="004D677C"/>
    <w:rsid w:val="004D7309"/>
    <w:rsid w:val="004D75FD"/>
    <w:rsid w:val="004E2306"/>
    <w:rsid w:val="004E6FD5"/>
    <w:rsid w:val="004F435E"/>
    <w:rsid w:val="0050171B"/>
    <w:rsid w:val="005043C5"/>
    <w:rsid w:val="00507194"/>
    <w:rsid w:val="00520012"/>
    <w:rsid w:val="0053169C"/>
    <w:rsid w:val="005360E3"/>
    <w:rsid w:val="00544D58"/>
    <w:rsid w:val="00544EC5"/>
    <w:rsid w:val="00550DD4"/>
    <w:rsid w:val="00560515"/>
    <w:rsid w:val="0056271A"/>
    <w:rsid w:val="00574DC2"/>
    <w:rsid w:val="00591F67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A13"/>
    <w:rsid w:val="005C25E0"/>
    <w:rsid w:val="005C726B"/>
    <w:rsid w:val="005D4A51"/>
    <w:rsid w:val="005D4FD5"/>
    <w:rsid w:val="005E61D1"/>
    <w:rsid w:val="005E7852"/>
    <w:rsid w:val="00606D5F"/>
    <w:rsid w:val="00610C30"/>
    <w:rsid w:val="00613F34"/>
    <w:rsid w:val="00616BFA"/>
    <w:rsid w:val="00622162"/>
    <w:rsid w:val="006269A2"/>
    <w:rsid w:val="00627D59"/>
    <w:rsid w:val="00633247"/>
    <w:rsid w:val="00633C1C"/>
    <w:rsid w:val="006343E4"/>
    <w:rsid w:val="0063530F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771C6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3675A"/>
    <w:rsid w:val="00745743"/>
    <w:rsid w:val="00751FC8"/>
    <w:rsid w:val="00753812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2BD1"/>
    <w:rsid w:val="007D33CC"/>
    <w:rsid w:val="007D3F03"/>
    <w:rsid w:val="007D742C"/>
    <w:rsid w:val="007E0045"/>
    <w:rsid w:val="007F5987"/>
    <w:rsid w:val="007F5D6F"/>
    <w:rsid w:val="0080244D"/>
    <w:rsid w:val="00804A66"/>
    <w:rsid w:val="00810FA9"/>
    <w:rsid w:val="008121BF"/>
    <w:rsid w:val="008206CC"/>
    <w:rsid w:val="00826D20"/>
    <w:rsid w:val="00831280"/>
    <w:rsid w:val="0083425A"/>
    <w:rsid w:val="008373A6"/>
    <w:rsid w:val="0084094D"/>
    <w:rsid w:val="00841D90"/>
    <w:rsid w:val="00844917"/>
    <w:rsid w:val="00847532"/>
    <w:rsid w:val="008504BB"/>
    <w:rsid w:val="00852D6A"/>
    <w:rsid w:val="00866563"/>
    <w:rsid w:val="0087201E"/>
    <w:rsid w:val="00876B21"/>
    <w:rsid w:val="00881D3F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2651"/>
    <w:rsid w:val="008F3EE4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34BA"/>
    <w:rsid w:val="00944006"/>
    <w:rsid w:val="00945D23"/>
    <w:rsid w:val="00953233"/>
    <w:rsid w:val="00953B17"/>
    <w:rsid w:val="00954FD6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11A0"/>
    <w:rsid w:val="00A44E17"/>
    <w:rsid w:val="00A6306B"/>
    <w:rsid w:val="00A63F07"/>
    <w:rsid w:val="00A704B7"/>
    <w:rsid w:val="00A70FEF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12E3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58BD"/>
    <w:rsid w:val="00C17907"/>
    <w:rsid w:val="00C24592"/>
    <w:rsid w:val="00C2678F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430D"/>
    <w:rsid w:val="00C61C2D"/>
    <w:rsid w:val="00C71BA7"/>
    <w:rsid w:val="00C73C22"/>
    <w:rsid w:val="00C77B2F"/>
    <w:rsid w:val="00C77DA3"/>
    <w:rsid w:val="00C8508A"/>
    <w:rsid w:val="00C92070"/>
    <w:rsid w:val="00C9617D"/>
    <w:rsid w:val="00C97043"/>
    <w:rsid w:val="00CA2D28"/>
    <w:rsid w:val="00CB1E5F"/>
    <w:rsid w:val="00CB3B4A"/>
    <w:rsid w:val="00CB3D18"/>
    <w:rsid w:val="00CC129A"/>
    <w:rsid w:val="00CD3FCF"/>
    <w:rsid w:val="00CE10EC"/>
    <w:rsid w:val="00CE2C70"/>
    <w:rsid w:val="00CE3597"/>
    <w:rsid w:val="00CE361C"/>
    <w:rsid w:val="00CE67D4"/>
    <w:rsid w:val="00CF2691"/>
    <w:rsid w:val="00CF6649"/>
    <w:rsid w:val="00CF6E9B"/>
    <w:rsid w:val="00D008FB"/>
    <w:rsid w:val="00D0415E"/>
    <w:rsid w:val="00D059C2"/>
    <w:rsid w:val="00D17CDC"/>
    <w:rsid w:val="00D230B2"/>
    <w:rsid w:val="00D24034"/>
    <w:rsid w:val="00D30609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0D7"/>
    <w:rsid w:val="00E10C86"/>
    <w:rsid w:val="00E11F2D"/>
    <w:rsid w:val="00E1217D"/>
    <w:rsid w:val="00E1477E"/>
    <w:rsid w:val="00E156B0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96D2D"/>
    <w:rsid w:val="00EA2000"/>
    <w:rsid w:val="00EA5558"/>
    <w:rsid w:val="00EB5822"/>
    <w:rsid w:val="00EC1C74"/>
    <w:rsid w:val="00ED2503"/>
    <w:rsid w:val="00ED60C3"/>
    <w:rsid w:val="00ED6521"/>
    <w:rsid w:val="00EE0C9A"/>
    <w:rsid w:val="00EE5420"/>
    <w:rsid w:val="00EF1E57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6CA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2B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2BD1"/>
    <w:rPr>
      <w:sz w:val="24"/>
      <w:szCs w:val="24"/>
    </w:rPr>
  </w:style>
  <w:style w:type="character" w:customStyle="1" w:styleId="a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E11F2D"/>
    <w:rPr>
      <w:color w:val="008000"/>
    </w:rPr>
  </w:style>
  <w:style w:type="character" w:styleId="Hyperlink">
    <w:name w:val="Hyperlink"/>
    <w:basedOn w:val="DefaultParagraphFont"/>
    <w:uiPriority w:val="99"/>
    <w:rsid w:val="00E11F2D"/>
    <w:rPr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vertAlign w:val="superscript"/>
    </w:rPr>
  </w:style>
  <w:style w:type="paragraph" w:customStyle="1" w:styleId="a2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3">
    <w:name w:val="Продолжение ссылки"/>
    <w:uiPriority w:val="99"/>
    <w:rsid w:val="00AD31D0"/>
  </w:style>
  <w:style w:type="paragraph" w:styleId="BalloonText">
    <w:name w:val="Balloon Text"/>
    <w:basedOn w:val="Normal"/>
    <w:link w:val="BalloonTextChar"/>
    <w:uiPriority w:val="99"/>
    <w:semiHidden/>
    <w:rsid w:val="0026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147</Words>
  <Characters>841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Хозяин</cp:lastModifiedBy>
  <cp:revision>3</cp:revision>
  <cp:lastPrinted>2015-05-31T11:43:00Z</cp:lastPrinted>
  <dcterms:created xsi:type="dcterms:W3CDTF">2015-05-31T11:44:00Z</dcterms:created>
  <dcterms:modified xsi:type="dcterms:W3CDTF">2015-06-03T13:22:00Z</dcterms:modified>
</cp:coreProperties>
</file>